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6165" w14:textId="77777777" w:rsidR="00E723F5" w:rsidRDefault="00D46F8D" w:rsidP="00334C21">
      <w:pPr>
        <w:pStyle w:val="Oversk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A68581" wp14:editId="0D5C54C6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925195" cy="772795"/>
            <wp:effectExtent l="0" t="0" r="8255" b="8255"/>
            <wp:wrapNone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92" t="7559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F5">
        <w:t>Hjørring Kommune</w:t>
      </w:r>
    </w:p>
    <w:p w14:paraId="1CFF2693" w14:textId="77777777" w:rsidR="00E723F5" w:rsidRDefault="00E723F5" w:rsidP="00334C21">
      <w:pPr>
        <w:jc w:val="right"/>
      </w:pPr>
    </w:p>
    <w:p w14:paraId="0377A8CD" w14:textId="77777777" w:rsidR="00E723F5" w:rsidRDefault="00E723F5" w:rsidP="00334C21">
      <w:pPr>
        <w:jc w:val="right"/>
      </w:pPr>
    </w:p>
    <w:p w14:paraId="20937A52" w14:textId="77777777" w:rsidR="00E723F5" w:rsidRDefault="00D46F8D" w:rsidP="00334C2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2CD82B" wp14:editId="48ED3DED">
                <wp:simplePos x="0" y="0"/>
                <wp:positionH relativeFrom="column">
                  <wp:posOffset>4912360</wp:posOffset>
                </wp:positionH>
                <wp:positionV relativeFrom="paragraph">
                  <wp:posOffset>151130</wp:posOffset>
                </wp:positionV>
                <wp:extent cx="1600200" cy="1141095"/>
                <wp:effectExtent l="0" t="0" r="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D2603" w14:textId="77777777" w:rsidR="00E723F5" w:rsidRDefault="007B4B76">
                            <w:pPr>
                              <w:ind w:lef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Sct. Knuds Park 6</w:t>
                            </w:r>
                          </w:p>
                          <w:p w14:paraId="5067E9A0" w14:textId="77777777" w:rsidR="00E723F5" w:rsidRDefault="00E723F5">
                            <w:pPr>
                              <w:ind w:lef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9800 Hjørring</w:t>
                            </w:r>
                          </w:p>
                          <w:p w14:paraId="3D7A833B" w14:textId="2B29C0E8" w:rsidR="00E723F5" w:rsidRDefault="001B0161">
                            <w:pPr>
                              <w:ind w:lef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Telefon </w:t>
                            </w:r>
                            <w:r w:rsidR="001B7974">
                              <w:rPr>
                                <w:sz w:val="16"/>
                              </w:rPr>
                              <w:t>41 22 62 82</w:t>
                            </w:r>
                          </w:p>
                          <w:p w14:paraId="200952B1" w14:textId="77777777" w:rsidR="00E723F5" w:rsidRDefault="00E723F5">
                            <w:pPr>
                              <w:ind w:lef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 72 33 30 30</w:t>
                            </w:r>
                          </w:p>
                          <w:p w14:paraId="20B60521" w14:textId="3C91DEE9" w:rsidR="00E723F5" w:rsidRDefault="001B7974">
                            <w:pPr>
                              <w:ind w:lef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rene.c.thorsen</w:t>
                            </w:r>
                            <w:r w:rsidR="00E723F5">
                              <w:rPr>
                                <w:sz w:val="16"/>
                              </w:rPr>
                              <w:t>@hjoerring.dk</w:t>
                            </w:r>
                          </w:p>
                          <w:p w14:paraId="01EF78A4" w14:textId="77777777" w:rsidR="00E723F5" w:rsidRDefault="00E723F5">
                            <w:pPr>
                              <w:ind w:left="18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www.hjoerring.dk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CD82B" id="Rectangle 2" o:spid="_x0000_s1026" style="position:absolute;margin-left:386.8pt;margin-top:11.9pt;width:126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" stroked="f">
                <v:textbox>
                  <w:txbxContent>
                    <w:p w14:paraId="01BD2603" w14:textId="77777777" w:rsidR="00E723F5" w:rsidRDefault="007B4B76">
                      <w:pPr>
                        <w:ind w:left="18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Sct. Knuds Park 6</w:t>
                      </w:r>
                    </w:p>
                    <w:p w14:paraId="5067E9A0" w14:textId="77777777" w:rsidR="00E723F5" w:rsidRDefault="00E723F5">
                      <w:pPr>
                        <w:ind w:left="18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9800 Hjørring</w:t>
                      </w:r>
                    </w:p>
                    <w:p w14:paraId="3D7A833B" w14:textId="2B29C0E8" w:rsidR="00E723F5" w:rsidRDefault="001B0161">
                      <w:pPr>
                        <w:ind w:left="18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Telefon </w:t>
                      </w:r>
                      <w:r w:rsidR="001B7974">
                        <w:rPr>
                          <w:sz w:val="16"/>
                        </w:rPr>
                        <w:t>41 22 62 82</w:t>
                      </w:r>
                    </w:p>
                    <w:p w14:paraId="200952B1" w14:textId="77777777" w:rsidR="00E723F5" w:rsidRDefault="00E723F5">
                      <w:pPr>
                        <w:ind w:left="18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 72 33 30 30</w:t>
                      </w:r>
                    </w:p>
                    <w:p w14:paraId="20B60521" w14:textId="3C91DEE9" w:rsidR="00E723F5" w:rsidRDefault="001B7974">
                      <w:pPr>
                        <w:ind w:left="18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rene.c.thorsen</w:t>
                      </w:r>
                      <w:r w:rsidR="00E723F5">
                        <w:rPr>
                          <w:sz w:val="16"/>
                        </w:rPr>
                        <w:t>@hjoerring.dk</w:t>
                      </w:r>
                    </w:p>
                    <w:p w14:paraId="01EF78A4" w14:textId="77777777" w:rsidR="00E723F5" w:rsidRDefault="00E723F5">
                      <w:pPr>
                        <w:ind w:left="18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www.hjoerring.dk</w:t>
                      </w:r>
                    </w:p>
                  </w:txbxContent>
                </v:textbox>
              </v:rect>
            </w:pict>
          </mc:Fallback>
        </mc:AlternateContent>
      </w:r>
    </w:p>
    <w:p w14:paraId="54C857F5" w14:textId="7A9F7CBD" w:rsidR="00972CA9" w:rsidRDefault="00E723F5" w:rsidP="00334C21">
      <w:pPr>
        <w:tabs>
          <w:tab w:val="left" w:pos="4962"/>
          <w:tab w:val="left" w:pos="5529"/>
        </w:tabs>
        <w:rPr>
          <w:i/>
          <w:iCs/>
          <w:sz w:val="20"/>
        </w:rPr>
      </w:pPr>
      <w:r>
        <w:rPr>
          <w:sz w:val="28"/>
        </w:rPr>
        <w:fldChar w:fldCharType="begin">
          <w:ffData>
            <w:name w:val="Tekst2"/>
            <w:enabled/>
            <w:calcOnExit w:val="0"/>
            <w:helpText w:type="text" w:val="Indtast navn og tryk TAB"/>
            <w:statusText w:type="text" w:val="Indtast navn og tryk TAB"/>
            <w:textInput/>
          </w:ffData>
        </w:fldChar>
      </w:r>
      <w:bookmarkStart w:id="0" w:name="Tekst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b/>
          <w:bCs/>
          <w:noProof/>
          <w:sz w:val="28"/>
        </w:rPr>
        <w:t>Pressemeddelelse</w:t>
      </w:r>
      <w:r>
        <w:rPr>
          <w:b/>
          <w:bCs/>
          <w:sz w:val="28"/>
        </w:rPr>
        <w:fldChar w:fldCharType="end"/>
      </w:r>
      <w:bookmarkEnd w:id="0"/>
      <w:r w:rsidR="00972CA9">
        <w:rPr>
          <w:b/>
          <w:bCs/>
          <w:sz w:val="28"/>
        </w:rPr>
        <w:t xml:space="preserve"> </w:t>
      </w:r>
      <w:r w:rsidR="00C362EF">
        <w:rPr>
          <w:b/>
          <w:bCs/>
          <w:sz w:val="28"/>
        </w:rPr>
        <w:t xml:space="preserve">                                </w:t>
      </w:r>
      <w:r w:rsidR="00972CA9">
        <w:rPr>
          <w:i/>
          <w:iCs/>
          <w:sz w:val="20"/>
        </w:rPr>
        <w:t>Hjørring, den</w:t>
      </w:r>
      <w:r w:rsidR="00BB221B">
        <w:rPr>
          <w:i/>
          <w:iCs/>
          <w:sz w:val="20"/>
        </w:rPr>
        <w:t xml:space="preserve"> 5.juli</w:t>
      </w:r>
      <w:r w:rsidR="000705E0">
        <w:rPr>
          <w:i/>
          <w:iCs/>
          <w:sz w:val="20"/>
        </w:rPr>
        <w:t xml:space="preserve"> 202</w:t>
      </w:r>
      <w:r w:rsidR="00C11678">
        <w:rPr>
          <w:i/>
          <w:iCs/>
          <w:sz w:val="20"/>
        </w:rPr>
        <w:t>1</w:t>
      </w:r>
    </w:p>
    <w:p w14:paraId="24E32660" w14:textId="77777777" w:rsidR="00E723F5" w:rsidRDefault="00E723F5" w:rsidP="00334C21">
      <w:pPr>
        <w:rPr>
          <w:b/>
          <w:bCs/>
          <w:sz w:val="28"/>
        </w:rPr>
      </w:pPr>
    </w:p>
    <w:p w14:paraId="3943F895" w14:textId="77777777" w:rsidR="00E723F5" w:rsidRPr="005365EE" w:rsidRDefault="00E723F5" w:rsidP="00334C21">
      <w:pPr>
        <w:rPr>
          <w:b/>
          <w:bCs/>
          <w:sz w:val="28"/>
        </w:rPr>
      </w:pPr>
    </w:p>
    <w:p w14:paraId="7FA43F72" w14:textId="62EE7A28" w:rsidR="001E0D6A" w:rsidRPr="00850EE2" w:rsidRDefault="000705E0" w:rsidP="00C55AAC">
      <w:pPr>
        <w:rPr>
          <w:b/>
          <w:strike/>
          <w:sz w:val="34"/>
          <w:szCs w:val="34"/>
        </w:rPr>
      </w:pPr>
      <w:r>
        <w:rPr>
          <w:b/>
          <w:sz w:val="34"/>
          <w:szCs w:val="34"/>
        </w:rPr>
        <w:t>Grundlovsceremoni i Hjørring Kommune</w:t>
      </w:r>
    </w:p>
    <w:p w14:paraId="5B22F804" w14:textId="52254D00" w:rsidR="001E0D6A" w:rsidRPr="005365EE" w:rsidRDefault="000705E0" w:rsidP="00E53A5D">
      <w:pPr>
        <w:rPr>
          <w:b/>
        </w:rPr>
      </w:pPr>
      <w:r>
        <w:rPr>
          <w:b/>
        </w:rPr>
        <w:t xml:space="preserve">Hjørring Kommune byder nye ansøgere om statsborgerskab velkommen </w:t>
      </w:r>
    </w:p>
    <w:p w14:paraId="05C29198" w14:textId="1F68048C" w:rsidR="000705E0" w:rsidRDefault="000705E0" w:rsidP="00E53A5D">
      <w:pPr>
        <w:rPr>
          <w:b/>
          <w:color w:val="000000"/>
        </w:rPr>
      </w:pPr>
    </w:p>
    <w:p w14:paraId="598897D5" w14:textId="47EE12C8" w:rsidR="009B1215" w:rsidRDefault="009B1215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For at få dansk statsborgerskab, skal </w:t>
      </w:r>
      <w:r w:rsidRPr="009B1215">
        <w:rPr>
          <w:rFonts w:ascii="Arial" w:hAnsi="Arial" w:cs="Arial"/>
          <w:bCs/>
          <w:color w:val="000000"/>
          <w:sz w:val="22"/>
          <w:szCs w:val="22"/>
        </w:rPr>
        <w:t xml:space="preserve">ansøgere om statsborgerskab deltage i en Grundlovsceremoni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i deres </w:t>
      </w:r>
      <w:r w:rsidR="00C03923">
        <w:rPr>
          <w:rFonts w:ascii="Arial" w:hAnsi="Arial" w:cs="Arial"/>
          <w:bCs/>
          <w:color w:val="000000"/>
          <w:sz w:val="22"/>
          <w:szCs w:val="22"/>
        </w:rPr>
        <w:t>bopælskommune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efter at have bestået indfødsretsprøven.</w:t>
      </w:r>
    </w:p>
    <w:p w14:paraId="13536E55" w14:textId="77777777" w:rsidR="00E53A5D" w:rsidRDefault="00E53A5D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7B19FC1F" w14:textId="12C26D95" w:rsidR="00A63C0B" w:rsidRDefault="009B1215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Formålet med ceremonien er at </w:t>
      </w:r>
      <w:r w:rsidR="00C03923">
        <w:rPr>
          <w:rFonts w:ascii="Arial" w:hAnsi="Arial" w:cs="Arial"/>
          <w:bCs/>
          <w:color w:val="000000"/>
          <w:sz w:val="22"/>
          <w:szCs w:val="22"/>
        </w:rPr>
        <w:t>højtideligholde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og markere det nye statsborgerskab. </w:t>
      </w:r>
      <w:r w:rsidRPr="009B1215">
        <w:rPr>
          <w:rFonts w:ascii="Arial" w:hAnsi="Arial" w:cs="Arial"/>
          <w:bCs/>
          <w:color w:val="000000"/>
          <w:sz w:val="22"/>
          <w:szCs w:val="22"/>
        </w:rPr>
        <w:t>Ved ceremonien skal ansøgerne skrive under på,</w:t>
      </w:r>
      <w:r w:rsidRPr="009B1215">
        <w:rPr>
          <w:rFonts w:ascii="Arial" w:hAnsi="Arial" w:cs="Arial"/>
          <w:color w:val="1C1E21"/>
          <w:sz w:val="22"/>
          <w:szCs w:val="22"/>
        </w:rPr>
        <w:t xml:space="preserve"> at de vil overholde </w:t>
      </w:r>
      <w:r>
        <w:rPr>
          <w:rFonts w:ascii="Arial" w:hAnsi="Arial" w:cs="Arial"/>
          <w:color w:val="1C1E21"/>
          <w:sz w:val="22"/>
          <w:szCs w:val="22"/>
        </w:rPr>
        <w:t>Danmarks Riges</w:t>
      </w:r>
      <w:r w:rsidRPr="009B1215">
        <w:rPr>
          <w:rFonts w:ascii="Arial" w:hAnsi="Arial" w:cs="Arial"/>
          <w:color w:val="1C1E21"/>
          <w:sz w:val="22"/>
          <w:szCs w:val="22"/>
        </w:rPr>
        <w:t xml:space="preserve"> Grundlov og respektere de grundlæggende danske værdier og retsprincipper, herunder det danske demokrati. </w:t>
      </w:r>
    </w:p>
    <w:p w14:paraId="2E9A4DFD" w14:textId="6AFD7BB3" w:rsidR="009B1215" w:rsidRDefault="00A63C0B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Byrådsmedlem og f</w:t>
      </w:r>
      <w:r w:rsidR="009B1215">
        <w:rPr>
          <w:rFonts w:ascii="Arial" w:hAnsi="Arial" w:cs="Arial"/>
          <w:color w:val="1C1E21"/>
          <w:sz w:val="22"/>
          <w:szCs w:val="22"/>
        </w:rPr>
        <w:t>ormand for Integrationsrådet Mehrsad Sadjadi deltager i ceremonien som repræsentant f</w:t>
      </w:r>
      <w:r w:rsidR="0085141E">
        <w:rPr>
          <w:rFonts w:ascii="Arial" w:hAnsi="Arial" w:cs="Arial"/>
          <w:color w:val="1C1E21"/>
          <w:sz w:val="22"/>
          <w:szCs w:val="22"/>
        </w:rPr>
        <w:t>or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 kommunalbestyrelsen.</w:t>
      </w:r>
    </w:p>
    <w:p w14:paraId="686A3020" w14:textId="4CC53CBA" w:rsidR="009B1215" w:rsidRDefault="009B1215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  <w:sz w:val="22"/>
          <w:szCs w:val="22"/>
        </w:rPr>
      </w:pPr>
    </w:p>
    <w:p w14:paraId="0A7AE745" w14:textId="699BA044" w:rsidR="00334C21" w:rsidRDefault="001B11B8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>Efterårets g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rundlovsceremoni afvikles </w:t>
      </w:r>
      <w:r>
        <w:rPr>
          <w:rFonts w:ascii="Arial" w:hAnsi="Arial" w:cs="Arial"/>
          <w:color w:val="1C1E21"/>
          <w:sz w:val="22"/>
          <w:szCs w:val="22"/>
        </w:rPr>
        <w:t>on</w:t>
      </w:r>
      <w:r w:rsidR="00266D57">
        <w:rPr>
          <w:rFonts w:ascii="Arial" w:hAnsi="Arial" w:cs="Arial"/>
          <w:color w:val="1C1E21"/>
          <w:sz w:val="22"/>
          <w:szCs w:val="22"/>
        </w:rPr>
        <w:t>sdag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 den 2</w:t>
      </w:r>
      <w:r>
        <w:rPr>
          <w:rFonts w:ascii="Arial" w:hAnsi="Arial" w:cs="Arial"/>
          <w:color w:val="1C1E21"/>
          <w:sz w:val="22"/>
          <w:szCs w:val="22"/>
        </w:rPr>
        <w:t>9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. </w:t>
      </w:r>
      <w:r>
        <w:rPr>
          <w:rFonts w:ascii="Arial" w:hAnsi="Arial" w:cs="Arial"/>
          <w:color w:val="1C1E21"/>
          <w:sz w:val="22"/>
          <w:szCs w:val="22"/>
        </w:rPr>
        <w:t>september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 202</w:t>
      </w:r>
      <w:r w:rsidR="00266D57">
        <w:rPr>
          <w:rFonts w:ascii="Arial" w:hAnsi="Arial" w:cs="Arial"/>
          <w:color w:val="1C1E21"/>
          <w:sz w:val="22"/>
          <w:szCs w:val="22"/>
        </w:rPr>
        <w:t>1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 kl. 1</w:t>
      </w:r>
      <w:r>
        <w:rPr>
          <w:rFonts w:ascii="Arial" w:hAnsi="Arial" w:cs="Arial"/>
          <w:color w:val="1C1E21"/>
          <w:sz w:val="22"/>
          <w:szCs w:val="22"/>
        </w:rPr>
        <w:t>5</w:t>
      </w:r>
      <w:r w:rsidR="00266D57">
        <w:rPr>
          <w:rFonts w:ascii="Arial" w:hAnsi="Arial" w:cs="Arial"/>
          <w:color w:val="1C1E21"/>
          <w:sz w:val="22"/>
          <w:szCs w:val="22"/>
        </w:rPr>
        <w:t>.00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 på Hjørring Rådhus. </w:t>
      </w:r>
      <w:r w:rsidR="0060427D">
        <w:rPr>
          <w:rFonts w:ascii="Arial" w:hAnsi="Arial" w:cs="Arial"/>
          <w:color w:val="1C1E21"/>
          <w:sz w:val="22"/>
          <w:szCs w:val="22"/>
        </w:rPr>
        <w:t xml:space="preserve">Indgang via borgerservice. </w:t>
      </w:r>
      <w:r w:rsidR="00FF181E">
        <w:rPr>
          <w:rFonts w:ascii="Arial" w:hAnsi="Arial" w:cs="Arial"/>
          <w:color w:val="1C1E21"/>
          <w:sz w:val="22"/>
          <w:szCs w:val="22"/>
        </w:rPr>
        <w:t>Grundet COVID-19 situationen, vil nærmere oplysninger om procedure tilkomme de tilmeldte</w:t>
      </w:r>
      <w:r w:rsidR="006C4BD5">
        <w:rPr>
          <w:rFonts w:ascii="Arial" w:hAnsi="Arial" w:cs="Arial"/>
          <w:color w:val="1C1E21"/>
          <w:sz w:val="22"/>
          <w:szCs w:val="22"/>
        </w:rPr>
        <w:t xml:space="preserve"> og der </w:t>
      </w:r>
      <w:r w:rsidR="00E34D98">
        <w:rPr>
          <w:rFonts w:ascii="Arial" w:hAnsi="Arial" w:cs="Arial"/>
          <w:color w:val="1C1E21"/>
          <w:sz w:val="22"/>
          <w:szCs w:val="22"/>
        </w:rPr>
        <w:t xml:space="preserve">er ikke krav om håndtryk. </w:t>
      </w:r>
    </w:p>
    <w:p w14:paraId="2D882CDC" w14:textId="77777777" w:rsidR="00334C21" w:rsidRDefault="00334C21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  <w:sz w:val="22"/>
          <w:szCs w:val="22"/>
        </w:rPr>
      </w:pPr>
    </w:p>
    <w:p w14:paraId="45B78423" w14:textId="52B317D6" w:rsidR="009B1215" w:rsidRPr="009B1215" w:rsidRDefault="00C03923" w:rsidP="00E53A5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1C1E21"/>
          <w:sz w:val="22"/>
          <w:szCs w:val="22"/>
        </w:rPr>
      </w:pPr>
      <w:r>
        <w:rPr>
          <w:rFonts w:ascii="Arial" w:hAnsi="Arial" w:cs="Arial"/>
          <w:color w:val="1C1E21"/>
          <w:sz w:val="22"/>
          <w:szCs w:val="22"/>
        </w:rPr>
        <w:t xml:space="preserve">Det er en forudsætning for at deltage i ceremonien, at </w:t>
      </w:r>
      <w:r w:rsidR="00FD37AF">
        <w:rPr>
          <w:rFonts w:ascii="Arial" w:hAnsi="Arial" w:cs="Arial"/>
          <w:color w:val="1C1E21"/>
          <w:sz w:val="22"/>
          <w:szCs w:val="22"/>
        </w:rPr>
        <w:t>dette sker</w:t>
      </w:r>
      <w:r>
        <w:rPr>
          <w:rFonts w:ascii="Arial" w:hAnsi="Arial" w:cs="Arial"/>
          <w:color w:val="1C1E21"/>
          <w:sz w:val="22"/>
          <w:szCs w:val="22"/>
        </w:rPr>
        <w:t xml:space="preserve"> </w:t>
      </w:r>
      <w:r w:rsidR="0075632F">
        <w:rPr>
          <w:rFonts w:ascii="Arial" w:hAnsi="Arial" w:cs="Arial"/>
          <w:color w:val="1C1E21"/>
          <w:sz w:val="22"/>
          <w:szCs w:val="22"/>
        </w:rPr>
        <w:t xml:space="preserve">senest 2 år efter </w:t>
      </w:r>
      <w:r w:rsidR="00FD37AF">
        <w:rPr>
          <w:rFonts w:ascii="Arial" w:hAnsi="Arial" w:cs="Arial"/>
          <w:color w:val="1C1E21"/>
          <w:sz w:val="22"/>
          <w:szCs w:val="22"/>
        </w:rPr>
        <w:t>at</w:t>
      </w:r>
      <w:r w:rsidR="00D12C70">
        <w:rPr>
          <w:rFonts w:ascii="Arial" w:hAnsi="Arial" w:cs="Arial"/>
          <w:color w:val="1C1E21"/>
          <w:sz w:val="22"/>
          <w:szCs w:val="22"/>
        </w:rPr>
        <w:t xml:space="preserve"> den</w:t>
      </w:r>
      <w:r w:rsidR="00D1512B">
        <w:rPr>
          <w:rFonts w:ascii="Arial" w:hAnsi="Arial" w:cs="Arial"/>
          <w:color w:val="1C1E21"/>
          <w:sz w:val="22"/>
          <w:szCs w:val="22"/>
        </w:rPr>
        <w:t xml:space="preserve"> </w:t>
      </w:r>
      <w:r>
        <w:rPr>
          <w:rFonts w:ascii="Arial" w:hAnsi="Arial" w:cs="Arial"/>
          <w:color w:val="1C1E21"/>
          <w:sz w:val="22"/>
          <w:szCs w:val="22"/>
        </w:rPr>
        <w:t>lov om indfødsret</w:t>
      </w:r>
      <w:r w:rsidR="00D1512B">
        <w:rPr>
          <w:rFonts w:ascii="Arial" w:hAnsi="Arial" w:cs="Arial"/>
          <w:color w:val="1C1E21"/>
          <w:sz w:val="22"/>
          <w:szCs w:val="22"/>
        </w:rPr>
        <w:t xml:space="preserve"> </w:t>
      </w:r>
      <w:r w:rsidR="00D12C70">
        <w:rPr>
          <w:rFonts w:ascii="Arial" w:hAnsi="Arial" w:cs="Arial"/>
          <w:color w:val="1C1E21"/>
          <w:sz w:val="22"/>
          <w:szCs w:val="22"/>
        </w:rPr>
        <w:t>ansøgere</w:t>
      </w:r>
      <w:r w:rsidR="00D1512B">
        <w:rPr>
          <w:rFonts w:ascii="Arial" w:hAnsi="Arial" w:cs="Arial"/>
          <w:color w:val="1C1E21"/>
          <w:sz w:val="22"/>
          <w:szCs w:val="22"/>
        </w:rPr>
        <w:t xml:space="preserve"> er optaget på</w:t>
      </w:r>
      <w:r w:rsidR="00C55AAC">
        <w:rPr>
          <w:rFonts w:ascii="Arial" w:hAnsi="Arial" w:cs="Arial"/>
          <w:color w:val="1C1E21"/>
          <w:sz w:val="22"/>
          <w:szCs w:val="22"/>
        </w:rPr>
        <w:t>,</w:t>
      </w:r>
      <w:r w:rsidR="00D1512B">
        <w:rPr>
          <w:rFonts w:ascii="Arial" w:hAnsi="Arial" w:cs="Arial"/>
          <w:color w:val="1C1E21"/>
          <w:sz w:val="22"/>
          <w:szCs w:val="22"/>
        </w:rPr>
        <w:t xml:space="preserve"> </w:t>
      </w:r>
      <w:r w:rsidR="00D12C70">
        <w:rPr>
          <w:rFonts w:ascii="Arial" w:hAnsi="Arial" w:cs="Arial"/>
          <w:color w:val="1C1E21"/>
          <w:sz w:val="22"/>
          <w:szCs w:val="22"/>
        </w:rPr>
        <w:t>er trådt i kraft</w:t>
      </w:r>
      <w:r w:rsidR="008D24CD">
        <w:rPr>
          <w:rFonts w:ascii="Arial" w:hAnsi="Arial" w:cs="Arial"/>
          <w:color w:val="1C1E21"/>
          <w:sz w:val="22"/>
          <w:szCs w:val="22"/>
        </w:rPr>
        <w:t xml:space="preserve">, </w:t>
      </w:r>
      <w:r>
        <w:rPr>
          <w:rFonts w:ascii="Arial" w:hAnsi="Arial" w:cs="Arial"/>
          <w:color w:val="1C1E21"/>
          <w:sz w:val="22"/>
          <w:szCs w:val="22"/>
        </w:rPr>
        <w:t>samt</w:t>
      </w:r>
      <w:r w:rsidR="00B97B4E">
        <w:rPr>
          <w:rFonts w:ascii="Arial" w:hAnsi="Arial" w:cs="Arial"/>
          <w:color w:val="1C1E21"/>
          <w:sz w:val="22"/>
          <w:szCs w:val="22"/>
        </w:rPr>
        <w:t xml:space="preserve"> at ansøgere</w:t>
      </w:r>
      <w:r>
        <w:rPr>
          <w:rFonts w:ascii="Arial" w:hAnsi="Arial" w:cs="Arial"/>
          <w:color w:val="1C1E21"/>
          <w:sz w:val="22"/>
          <w:szCs w:val="22"/>
        </w:rPr>
        <w:t xml:space="preserve"> har tilmeldt sig ceremonien </w:t>
      </w:r>
      <w:r w:rsidR="00280511">
        <w:rPr>
          <w:rFonts w:ascii="Arial" w:hAnsi="Arial" w:cs="Arial"/>
          <w:color w:val="1C1E21"/>
          <w:sz w:val="22"/>
          <w:szCs w:val="22"/>
        </w:rPr>
        <w:t>senest den</w:t>
      </w:r>
      <w:r>
        <w:rPr>
          <w:rFonts w:ascii="Arial" w:hAnsi="Arial" w:cs="Arial"/>
          <w:color w:val="1C1E21"/>
          <w:sz w:val="22"/>
          <w:szCs w:val="22"/>
        </w:rPr>
        <w:t xml:space="preserve"> </w:t>
      </w:r>
      <w:r w:rsidR="00236A83">
        <w:rPr>
          <w:rFonts w:ascii="Arial" w:hAnsi="Arial" w:cs="Arial"/>
          <w:color w:val="1C1E21"/>
          <w:sz w:val="22"/>
          <w:szCs w:val="22"/>
        </w:rPr>
        <w:t>6</w:t>
      </w:r>
      <w:r>
        <w:rPr>
          <w:rFonts w:ascii="Arial" w:hAnsi="Arial" w:cs="Arial"/>
          <w:color w:val="1C1E21"/>
          <w:sz w:val="22"/>
          <w:szCs w:val="22"/>
        </w:rPr>
        <w:t xml:space="preserve">. </w:t>
      </w:r>
      <w:r w:rsidR="00236A83">
        <w:rPr>
          <w:rFonts w:ascii="Arial" w:hAnsi="Arial" w:cs="Arial"/>
          <w:color w:val="1C1E21"/>
          <w:sz w:val="22"/>
          <w:szCs w:val="22"/>
        </w:rPr>
        <w:t>september</w:t>
      </w:r>
      <w:r>
        <w:rPr>
          <w:rFonts w:ascii="Arial" w:hAnsi="Arial" w:cs="Arial"/>
          <w:color w:val="1C1E21"/>
          <w:sz w:val="22"/>
          <w:szCs w:val="22"/>
        </w:rPr>
        <w:t xml:space="preserve"> 202</w:t>
      </w:r>
      <w:r w:rsidR="006C4D72">
        <w:rPr>
          <w:rFonts w:ascii="Arial" w:hAnsi="Arial" w:cs="Arial"/>
          <w:color w:val="1C1E21"/>
          <w:sz w:val="22"/>
          <w:szCs w:val="22"/>
        </w:rPr>
        <w:t>1</w:t>
      </w:r>
      <w:r>
        <w:rPr>
          <w:rFonts w:ascii="Arial" w:hAnsi="Arial" w:cs="Arial"/>
          <w:color w:val="1C1E21"/>
          <w:sz w:val="22"/>
          <w:szCs w:val="22"/>
        </w:rPr>
        <w:t>. L</w:t>
      </w:r>
      <w:r w:rsidR="009B1215">
        <w:rPr>
          <w:rFonts w:ascii="Arial" w:hAnsi="Arial" w:cs="Arial"/>
          <w:color w:val="1C1E21"/>
          <w:sz w:val="22"/>
          <w:szCs w:val="22"/>
        </w:rPr>
        <w:t>æs mere om ceremonien</w:t>
      </w:r>
      <w:r w:rsidR="00C603AF">
        <w:rPr>
          <w:rFonts w:ascii="Arial" w:hAnsi="Arial" w:cs="Arial"/>
          <w:color w:val="1C1E21"/>
          <w:sz w:val="22"/>
          <w:szCs w:val="22"/>
        </w:rPr>
        <w:t xml:space="preserve"> </w:t>
      </w:r>
      <w:r w:rsidR="00280511">
        <w:rPr>
          <w:rFonts w:ascii="Arial" w:hAnsi="Arial" w:cs="Arial"/>
          <w:color w:val="1C1E21"/>
          <w:sz w:val="22"/>
          <w:szCs w:val="22"/>
        </w:rPr>
        <w:t>og dokumentationskrav</w:t>
      </w:r>
      <w:r w:rsidR="009B1215">
        <w:rPr>
          <w:rFonts w:ascii="Arial" w:hAnsi="Arial" w:cs="Arial"/>
          <w:color w:val="1C1E21"/>
          <w:sz w:val="22"/>
          <w:szCs w:val="22"/>
        </w:rPr>
        <w:t xml:space="preserve"> på kommunens hjemmeside </w:t>
      </w:r>
      <w:hyperlink r:id="rId10" w:history="1">
        <w:r w:rsidR="009B1215" w:rsidRPr="00A70D7A">
          <w:rPr>
            <w:rStyle w:val="Hyperlink"/>
            <w:rFonts w:ascii="Arial" w:hAnsi="Arial" w:cs="Arial"/>
            <w:sz w:val="22"/>
            <w:szCs w:val="22"/>
          </w:rPr>
          <w:t>www.hjoerring.dk</w:t>
        </w:r>
      </w:hyperlink>
      <w:r w:rsidR="009B1215">
        <w:rPr>
          <w:rFonts w:ascii="Arial" w:hAnsi="Arial" w:cs="Arial"/>
          <w:color w:val="1C1E21"/>
          <w:sz w:val="22"/>
          <w:szCs w:val="22"/>
        </w:rPr>
        <w:t xml:space="preserve">. </w:t>
      </w:r>
      <w:r w:rsidR="00FF2CF8">
        <w:rPr>
          <w:rFonts w:ascii="Arial" w:hAnsi="Arial" w:cs="Arial"/>
          <w:color w:val="1C1E21"/>
          <w:sz w:val="22"/>
          <w:szCs w:val="22"/>
        </w:rPr>
        <w:t>A</w:t>
      </w:r>
      <w:r w:rsidR="00AD0EC2">
        <w:rPr>
          <w:rFonts w:ascii="Arial" w:hAnsi="Arial" w:cs="Arial"/>
          <w:color w:val="1C1E21"/>
          <w:sz w:val="22"/>
          <w:szCs w:val="22"/>
        </w:rPr>
        <w:t xml:space="preserve">nsøgere </w:t>
      </w:r>
      <w:r w:rsidR="00FF2CF8">
        <w:rPr>
          <w:rFonts w:ascii="Arial" w:hAnsi="Arial" w:cs="Arial"/>
          <w:color w:val="1C1E21"/>
          <w:sz w:val="22"/>
          <w:szCs w:val="22"/>
        </w:rPr>
        <w:t xml:space="preserve">skal </w:t>
      </w:r>
      <w:r w:rsidR="00C603AF">
        <w:rPr>
          <w:rFonts w:ascii="Arial" w:hAnsi="Arial" w:cs="Arial"/>
          <w:color w:val="1C1E21"/>
          <w:sz w:val="22"/>
          <w:szCs w:val="22"/>
        </w:rPr>
        <w:t xml:space="preserve">tilmelde </w:t>
      </w:r>
      <w:r w:rsidR="00AD0EC2">
        <w:rPr>
          <w:rFonts w:ascii="Arial" w:hAnsi="Arial" w:cs="Arial"/>
          <w:color w:val="1C1E21"/>
          <w:sz w:val="22"/>
          <w:szCs w:val="22"/>
        </w:rPr>
        <w:t>sig</w:t>
      </w:r>
      <w:r w:rsidR="00EC0392">
        <w:rPr>
          <w:rFonts w:ascii="Arial" w:hAnsi="Arial" w:cs="Arial"/>
          <w:color w:val="1C1E21"/>
          <w:sz w:val="22"/>
          <w:szCs w:val="22"/>
        </w:rPr>
        <w:t xml:space="preserve"> via hjemmesiden</w:t>
      </w:r>
      <w:r w:rsidR="00AD0EC2">
        <w:rPr>
          <w:rFonts w:ascii="Arial" w:hAnsi="Arial" w:cs="Arial"/>
          <w:color w:val="1C1E21"/>
          <w:sz w:val="22"/>
          <w:szCs w:val="22"/>
        </w:rPr>
        <w:t xml:space="preserve">. </w:t>
      </w:r>
    </w:p>
    <w:p w14:paraId="041F9227" w14:textId="0A80249C" w:rsidR="00DA1BD5" w:rsidRPr="0016029F" w:rsidRDefault="00DA1BD5" w:rsidP="00334C21">
      <w:pPr>
        <w:rPr>
          <w:szCs w:val="22"/>
        </w:rPr>
      </w:pPr>
    </w:p>
    <w:p w14:paraId="06266B85" w14:textId="77777777" w:rsidR="00256E39" w:rsidRPr="0016029F" w:rsidRDefault="00256E39" w:rsidP="00334C21">
      <w:pPr>
        <w:pBdr>
          <w:bottom w:val="single" w:sz="4" w:space="1" w:color="auto"/>
        </w:pBdr>
        <w:spacing w:line="276" w:lineRule="auto"/>
        <w:rPr>
          <w:b/>
          <w:bCs/>
          <w:szCs w:val="22"/>
        </w:rPr>
      </w:pPr>
      <w:r w:rsidRPr="0016029F">
        <w:rPr>
          <w:b/>
          <w:bCs/>
          <w:szCs w:val="22"/>
        </w:rPr>
        <w:t>Yderligere oplysninger kan fås hos:</w:t>
      </w:r>
    </w:p>
    <w:p w14:paraId="0AF77136" w14:textId="3C6B8132" w:rsidR="00256E39" w:rsidRPr="00CB0B32" w:rsidRDefault="00256E39" w:rsidP="00334C21">
      <w:pPr>
        <w:spacing w:line="276" w:lineRule="auto"/>
      </w:pPr>
      <w:r w:rsidRPr="00CB0B32">
        <w:rPr>
          <w:szCs w:val="22"/>
        </w:rPr>
        <w:t xml:space="preserve">Mehrsad Sadjadi </w:t>
      </w:r>
      <w:r w:rsidRPr="00CB0B32">
        <w:rPr>
          <w:szCs w:val="22"/>
        </w:rPr>
        <w:tab/>
      </w:r>
      <w:r w:rsidRPr="00CB0B32">
        <w:rPr>
          <w:szCs w:val="22"/>
        </w:rPr>
        <w:tab/>
        <w:t xml:space="preserve">         R</w:t>
      </w:r>
      <w:r w:rsidR="00206B0C" w:rsidRPr="00CB0B32">
        <w:t>ené C. Thorsen</w:t>
      </w:r>
      <w:r w:rsidRPr="00CB0B32">
        <w:t xml:space="preserve"> </w:t>
      </w:r>
    </w:p>
    <w:p w14:paraId="51BED851" w14:textId="3F4E5DA6" w:rsidR="00256E39" w:rsidRPr="0016029F" w:rsidRDefault="00256E39" w:rsidP="00334C21">
      <w:pPr>
        <w:tabs>
          <w:tab w:val="left" w:pos="4536"/>
        </w:tabs>
        <w:spacing w:line="276" w:lineRule="auto"/>
        <w:rPr>
          <w:szCs w:val="22"/>
        </w:rPr>
      </w:pPr>
      <w:r w:rsidRPr="0016029F">
        <w:rPr>
          <w:szCs w:val="22"/>
        </w:rPr>
        <w:t>Formand for Integrationsrådet</w:t>
      </w:r>
      <w:r w:rsidR="00CB0B32">
        <w:rPr>
          <w:szCs w:val="22"/>
        </w:rPr>
        <w:t xml:space="preserve">                         </w:t>
      </w:r>
      <w:r w:rsidRPr="0016029F">
        <w:t>Sekretær for Integrationsrådet</w:t>
      </w:r>
    </w:p>
    <w:p w14:paraId="217D8201" w14:textId="568B2F57" w:rsidR="00256E39" w:rsidRPr="00C11678" w:rsidRDefault="00256E39" w:rsidP="00334C21">
      <w:pPr>
        <w:spacing w:line="276" w:lineRule="auto"/>
        <w:rPr>
          <w:lang w:val="en-US"/>
        </w:rPr>
      </w:pPr>
      <w:r w:rsidRPr="00C11678">
        <w:rPr>
          <w:szCs w:val="22"/>
          <w:lang w:val="en-US"/>
        </w:rPr>
        <w:t>Mobil: 41 93 77 44</w:t>
      </w:r>
      <w:r w:rsidRPr="00C11678">
        <w:rPr>
          <w:szCs w:val="22"/>
          <w:lang w:val="en-US"/>
        </w:rPr>
        <w:tab/>
      </w:r>
      <w:r w:rsidRPr="00C11678">
        <w:rPr>
          <w:szCs w:val="22"/>
          <w:lang w:val="en-US"/>
        </w:rPr>
        <w:tab/>
        <w:t xml:space="preserve">         </w:t>
      </w:r>
      <w:r w:rsidRPr="00C11678">
        <w:rPr>
          <w:lang w:val="en-US"/>
        </w:rPr>
        <w:t xml:space="preserve">Mobil: 41 22 </w:t>
      </w:r>
      <w:r w:rsidR="00206B0C">
        <w:rPr>
          <w:lang w:val="en-US"/>
        </w:rPr>
        <w:t>62 82</w:t>
      </w:r>
    </w:p>
    <w:p w14:paraId="66F12D63" w14:textId="009B07E9" w:rsidR="00256E39" w:rsidRPr="0016029F" w:rsidRDefault="00256E39" w:rsidP="00334C21">
      <w:pPr>
        <w:spacing w:line="276" w:lineRule="auto"/>
        <w:rPr>
          <w:lang w:val="en-US"/>
        </w:rPr>
      </w:pPr>
      <w:r w:rsidRPr="00C11678">
        <w:rPr>
          <w:szCs w:val="22"/>
          <w:lang w:val="en-US"/>
        </w:rPr>
        <w:t xml:space="preserve">E-mail: </w:t>
      </w:r>
      <w:hyperlink r:id="rId11" w:history="1">
        <w:r w:rsidRPr="00C11678">
          <w:rPr>
            <w:rStyle w:val="Hyperlink"/>
            <w:lang w:val="en-US"/>
          </w:rPr>
          <w:t>mehrsad.sadjadi@</w:t>
        </w:r>
        <w:r w:rsidRPr="0016029F">
          <w:rPr>
            <w:rStyle w:val="Hyperlink"/>
            <w:lang w:val="en-US"/>
          </w:rPr>
          <w:t>hjoerring.dk</w:t>
        </w:r>
      </w:hyperlink>
      <w:r w:rsidRPr="0016029F">
        <w:rPr>
          <w:lang w:val="en-US"/>
        </w:rPr>
        <w:t xml:space="preserve">            E-mail:</w:t>
      </w:r>
      <w:hyperlink r:id="rId12" w:history="1">
        <w:r w:rsidR="00CB0B32" w:rsidRPr="00345FDE">
          <w:rPr>
            <w:rStyle w:val="Hyperlink"/>
            <w:lang w:val="en-US"/>
          </w:rPr>
          <w:t>rene.c.thorsen@hjoerring.dk</w:t>
        </w:r>
      </w:hyperlink>
      <w:r w:rsidR="00CB0B32">
        <w:rPr>
          <w:lang w:val="en-US"/>
        </w:rPr>
        <w:t xml:space="preserve"> </w:t>
      </w:r>
    </w:p>
    <w:sectPr w:rsidR="00256E39" w:rsidRPr="0016029F">
      <w:headerReference w:type="even" r:id="rId13"/>
      <w:headerReference w:type="default" r:id="rId14"/>
      <w:headerReference w:type="first" r:id="rId15"/>
      <w:pgSz w:w="11906" w:h="16838" w:code="9"/>
      <w:pgMar w:top="1021" w:right="2364" w:bottom="1418" w:left="158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AF308" w14:textId="77777777" w:rsidR="0013306C" w:rsidRDefault="0013306C">
      <w:r>
        <w:separator/>
      </w:r>
    </w:p>
  </w:endnote>
  <w:endnote w:type="continuationSeparator" w:id="0">
    <w:p w14:paraId="46292A2A" w14:textId="77777777" w:rsidR="0013306C" w:rsidRDefault="0013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roy Black">
    <w:altName w:val="Gilroy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2096" w14:textId="77777777" w:rsidR="0013306C" w:rsidRDefault="0013306C">
      <w:r>
        <w:separator/>
      </w:r>
    </w:p>
  </w:footnote>
  <w:footnote w:type="continuationSeparator" w:id="0">
    <w:p w14:paraId="47B157E9" w14:textId="77777777" w:rsidR="0013306C" w:rsidRDefault="00133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71C7" w14:textId="77777777" w:rsidR="00E723F5" w:rsidRDefault="00E723F5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9BF9B29" w14:textId="77777777" w:rsidR="00E723F5" w:rsidRDefault="00E723F5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E723F5" w14:paraId="1D9F688D" w14:textId="77777777">
      <w:tc>
        <w:tcPr>
          <w:tcW w:w="4110" w:type="dxa"/>
        </w:tcPr>
        <w:p w14:paraId="45638E4E" w14:textId="77777777" w:rsidR="00E723F5" w:rsidRDefault="00E723F5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14:paraId="17571829" w14:textId="77777777" w:rsidR="00E723F5" w:rsidRDefault="00E723F5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03469DDD" w14:textId="77777777" w:rsidR="00E723F5" w:rsidRDefault="00E723F5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4722C6E8" w14:textId="77777777" w:rsidR="00E723F5" w:rsidRDefault="00E723F5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1C357ECA" w14:textId="77777777" w:rsidR="00E723F5" w:rsidRDefault="00E723F5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4B4DC0F5" w14:textId="77777777" w:rsidR="00E723F5" w:rsidRDefault="00E723F5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00F04BFA" w14:textId="77777777" w:rsidR="00E723F5" w:rsidRDefault="00D46F8D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728" behindDoc="1" locked="0" layoutInCell="1" allowOverlap="1" wp14:anchorId="050FB23B" wp14:editId="4635319D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723F5">
            <w:rPr>
              <w:sz w:val="16"/>
            </w:rPr>
            <w:t xml:space="preserve">                                                                                Side </w:t>
          </w:r>
          <w:r w:rsidR="00E723F5">
            <w:rPr>
              <w:rStyle w:val="Sidetal"/>
              <w:sz w:val="16"/>
            </w:rPr>
            <w:fldChar w:fldCharType="begin"/>
          </w:r>
          <w:r w:rsidR="00E723F5">
            <w:rPr>
              <w:rStyle w:val="Sidetal"/>
              <w:sz w:val="16"/>
            </w:rPr>
            <w:instrText xml:space="preserve"> PAGE </w:instrText>
          </w:r>
          <w:r w:rsidR="00E723F5">
            <w:rPr>
              <w:rStyle w:val="Sidetal"/>
              <w:sz w:val="16"/>
            </w:rPr>
            <w:fldChar w:fldCharType="separate"/>
          </w:r>
          <w:r w:rsidR="006635B0">
            <w:rPr>
              <w:rStyle w:val="Sidetal"/>
              <w:noProof/>
              <w:sz w:val="16"/>
            </w:rPr>
            <w:t>2</w:t>
          </w:r>
          <w:r w:rsidR="00E723F5">
            <w:rPr>
              <w:rStyle w:val="Sidetal"/>
              <w:sz w:val="16"/>
            </w:rPr>
            <w:fldChar w:fldCharType="end"/>
          </w:r>
        </w:p>
      </w:tc>
    </w:tr>
  </w:tbl>
  <w:p w14:paraId="077A9B94" w14:textId="77777777" w:rsidR="00E723F5" w:rsidRDefault="00E723F5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FC435" w14:textId="77777777" w:rsidR="00E723F5" w:rsidRDefault="00E723F5">
    <w:pPr>
      <w:pStyle w:val="Sidehove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F8D"/>
    <w:rsid w:val="0000646B"/>
    <w:rsid w:val="0001687E"/>
    <w:rsid w:val="0002479D"/>
    <w:rsid w:val="000705E0"/>
    <w:rsid w:val="000F1165"/>
    <w:rsid w:val="00130A4A"/>
    <w:rsid w:val="0013306C"/>
    <w:rsid w:val="0016029F"/>
    <w:rsid w:val="001840F3"/>
    <w:rsid w:val="001B0161"/>
    <w:rsid w:val="001B11B8"/>
    <w:rsid w:val="001B7974"/>
    <w:rsid w:val="001E0D6A"/>
    <w:rsid w:val="001E72E1"/>
    <w:rsid w:val="00206B0C"/>
    <w:rsid w:val="00236A83"/>
    <w:rsid w:val="00240FCE"/>
    <w:rsid w:val="00256E39"/>
    <w:rsid w:val="0026668E"/>
    <w:rsid w:val="00266D57"/>
    <w:rsid w:val="002767C0"/>
    <w:rsid w:val="00276822"/>
    <w:rsid w:val="00280511"/>
    <w:rsid w:val="002D5F84"/>
    <w:rsid w:val="002F2ABE"/>
    <w:rsid w:val="00312F95"/>
    <w:rsid w:val="00326679"/>
    <w:rsid w:val="00334C21"/>
    <w:rsid w:val="003843FF"/>
    <w:rsid w:val="0039543E"/>
    <w:rsid w:val="003A0EA5"/>
    <w:rsid w:val="003D290D"/>
    <w:rsid w:val="004174C0"/>
    <w:rsid w:val="004202F2"/>
    <w:rsid w:val="004365AA"/>
    <w:rsid w:val="00440A75"/>
    <w:rsid w:val="004426E9"/>
    <w:rsid w:val="00454A1E"/>
    <w:rsid w:val="004566C0"/>
    <w:rsid w:val="00465E9D"/>
    <w:rsid w:val="00471B2A"/>
    <w:rsid w:val="004F4852"/>
    <w:rsid w:val="00503753"/>
    <w:rsid w:val="00505ABA"/>
    <w:rsid w:val="005365EE"/>
    <w:rsid w:val="005460EA"/>
    <w:rsid w:val="005735C5"/>
    <w:rsid w:val="005C52EA"/>
    <w:rsid w:val="005C7937"/>
    <w:rsid w:val="0060427D"/>
    <w:rsid w:val="006635B0"/>
    <w:rsid w:val="006C147F"/>
    <w:rsid w:val="006C4BD5"/>
    <w:rsid w:val="006C4D72"/>
    <w:rsid w:val="0070001A"/>
    <w:rsid w:val="0075632F"/>
    <w:rsid w:val="007A2F70"/>
    <w:rsid w:val="007B4B76"/>
    <w:rsid w:val="007E1731"/>
    <w:rsid w:val="007F2804"/>
    <w:rsid w:val="00814443"/>
    <w:rsid w:val="00850EE2"/>
    <w:rsid w:val="0085141E"/>
    <w:rsid w:val="00876B37"/>
    <w:rsid w:val="008D0E6F"/>
    <w:rsid w:val="008D24CD"/>
    <w:rsid w:val="0096755B"/>
    <w:rsid w:val="00972CA9"/>
    <w:rsid w:val="0097710A"/>
    <w:rsid w:val="009B1215"/>
    <w:rsid w:val="009B5230"/>
    <w:rsid w:val="009E39C0"/>
    <w:rsid w:val="00A37C5D"/>
    <w:rsid w:val="00A63C0B"/>
    <w:rsid w:val="00A82B2F"/>
    <w:rsid w:val="00AB0BF2"/>
    <w:rsid w:val="00AD0EC2"/>
    <w:rsid w:val="00AE6DE9"/>
    <w:rsid w:val="00AF2E55"/>
    <w:rsid w:val="00B72B1A"/>
    <w:rsid w:val="00B97B4E"/>
    <w:rsid w:val="00BB221B"/>
    <w:rsid w:val="00BC7CEC"/>
    <w:rsid w:val="00BF08C0"/>
    <w:rsid w:val="00C03923"/>
    <w:rsid w:val="00C11678"/>
    <w:rsid w:val="00C362EF"/>
    <w:rsid w:val="00C42C2B"/>
    <w:rsid w:val="00C50C30"/>
    <w:rsid w:val="00C55AAC"/>
    <w:rsid w:val="00C603AF"/>
    <w:rsid w:val="00C75427"/>
    <w:rsid w:val="00C856C4"/>
    <w:rsid w:val="00C94D91"/>
    <w:rsid w:val="00CB0B32"/>
    <w:rsid w:val="00D12C70"/>
    <w:rsid w:val="00D1512B"/>
    <w:rsid w:val="00D178FF"/>
    <w:rsid w:val="00D37BEA"/>
    <w:rsid w:val="00D46F8D"/>
    <w:rsid w:val="00D535E5"/>
    <w:rsid w:val="00DA1BD5"/>
    <w:rsid w:val="00DC22CA"/>
    <w:rsid w:val="00DF179D"/>
    <w:rsid w:val="00E11F9B"/>
    <w:rsid w:val="00E34D98"/>
    <w:rsid w:val="00E53A5D"/>
    <w:rsid w:val="00E54B0C"/>
    <w:rsid w:val="00E723F5"/>
    <w:rsid w:val="00EA0993"/>
    <w:rsid w:val="00EA4D22"/>
    <w:rsid w:val="00EB22C8"/>
    <w:rsid w:val="00EC0392"/>
    <w:rsid w:val="00F30900"/>
    <w:rsid w:val="00F35F9A"/>
    <w:rsid w:val="00F56611"/>
    <w:rsid w:val="00F66EE6"/>
    <w:rsid w:val="00F833F2"/>
    <w:rsid w:val="00F91EA6"/>
    <w:rsid w:val="00FD37AF"/>
    <w:rsid w:val="00FF181E"/>
    <w:rsid w:val="00FF27ED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88C4DA"/>
  <w15:docId w15:val="{690A1596-D869-4E11-9F94-ECE00013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 w:cs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Kommentartekst">
    <w:name w:val="annotation text"/>
    <w:basedOn w:val="Normal"/>
    <w:semiHidden/>
    <w:rPr>
      <w:sz w:val="20"/>
      <w:szCs w:val="20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pPr>
      <w:spacing w:line="240" w:lineRule="auto"/>
    </w:pPr>
    <w:rPr>
      <w:b/>
      <w:bCs/>
      <w:sz w:val="36"/>
    </w:rPr>
  </w:style>
  <w:style w:type="character" w:customStyle="1" w:styleId="SidehovedTegn">
    <w:name w:val="Sidehoved Tegn"/>
    <w:basedOn w:val="Standardskrifttypeiafsnit"/>
    <w:link w:val="Sidehoved"/>
    <w:rsid w:val="001B0161"/>
    <w:rPr>
      <w:rFonts w:ascii="Arial" w:hAnsi="Arial" w:cs="Arial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F35F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35F9A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312F95"/>
    <w:pPr>
      <w:autoSpaceDE w:val="0"/>
      <w:autoSpaceDN w:val="0"/>
      <w:adjustRightInd w:val="0"/>
      <w:spacing w:line="241" w:lineRule="atLeast"/>
    </w:pPr>
    <w:rPr>
      <w:rFonts w:ascii="Gilroy Black" w:eastAsiaTheme="minorHAnsi" w:hAnsi="Gilroy Black" w:cstheme="minorBidi"/>
      <w:sz w:val="24"/>
      <w:lang w:eastAsia="en-US"/>
    </w:rPr>
  </w:style>
  <w:style w:type="character" w:customStyle="1" w:styleId="A0">
    <w:name w:val="A0"/>
    <w:uiPriority w:val="99"/>
    <w:rsid w:val="00312F95"/>
    <w:rPr>
      <w:rFonts w:cs="Gilroy Black"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42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B1215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CB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52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9818">
          <w:marLeft w:val="0"/>
          <w:marRight w:val="0"/>
          <w:marTop w:val="0"/>
          <w:marBottom w:val="150"/>
          <w:divBdr>
            <w:top w:val="single" w:sz="6" w:space="2" w:color="696969"/>
            <w:left w:val="single" w:sz="6" w:space="15" w:color="696969"/>
            <w:bottom w:val="single" w:sz="6" w:space="15" w:color="696969"/>
            <w:right w:val="single" w:sz="6" w:space="15" w:color="696969"/>
          </w:divBdr>
          <w:divsChild>
            <w:div w:id="11921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ne.c.thorsen@hjoerring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hrsad.sadjadi@hjoerring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hjoerring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1tidas\AppData\Local\Microsoft\Windows\Temporary%20Internet%20Files\Content.IE5\6ODN6FGU\Pressemeddelelse%20skabelon%20(blank)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A9E805F98D9F4FAB139E6172FD92CB" ma:contentTypeVersion="13" ma:contentTypeDescription="Opret et nyt dokument." ma:contentTypeScope="" ma:versionID="fc26dee346a62d441ee6f13f1542ee1e">
  <xsd:schema xmlns:xsd="http://www.w3.org/2001/XMLSchema" xmlns:xs="http://www.w3.org/2001/XMLSchema" xmlns:p="http://schemas.microsoft.com/office/2006/metadata/properties" xmlns:ns3="ccc0f065-b43c-4e0e-8e75-f6906bfbeb6e" xmlns:ns4="8544a9f9-95e2-46a6-b941-c7bec9878d93" targetNamespace="http://schemas.microsoft.com/office/2006/metadata/properties" ma:root="true" ma:fieldsID="afb38690b074cea27e7777896f678f0d" ns3:_="" ns4:_="">
    <xsd:import namespace="ccc0f065-b43c-4e0e-8e75-f6906bfbeb6e"/>
    <xsd:import namespace="8544a9f9-95e2-46a6-b941-c7bec9878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0f065-b43c-4e0e-8e75-f6906bfb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4a9f9-95e2-46a6-b941-c7bec9878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735CA-323D-4593-84FA-B2F0406B8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0f065-b43c-4e0e-8e75-f6906bfbeb6e"/>
    <ds:schemaRef ds:uri="8544a9f9-95e2-46a6-b941-c7bec9878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20FE1-1AC3-4FF9-8745-DD423CAA2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6877A9-290B-44F6-869B-17384FC63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Pressemeddelelse skabelon (blank).dot</Template>
  <TotalTime>46</TotalTime>
  <Pages>1</Pages>
  <Words>256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Hjørring Kommune</vt:lpstr>
    </vt:vector>
  </TitlesOfParts>
  <Company>Hjørring Kommune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Hjørring Kommune</dc:title>
  <dc:creator>Tina Da Silva</dc:creator>
  <cp:lastModifiedBy>Rene C. Thorsen</cp:lastModifiedBy>
  <cp:revision>51</cp:revision>
  <cp:lastPrinted>2020-01-24T09:22:00Z</cp:lastPrinted>
  <dcterms:created xsi:type="dcterms:W3CDTF">2021-01-12T10:08:00Z</dcterms:created>
  <dcterms:modified xsi:type="dcterms:W3CDTF">2021-07-05T08:44:00Z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0x0101002DA9E805F98D9F4FAB139E6172FD92CB</vt:lpwstr>
  </property>
</Properties>
</file>